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7D89" w14:textId="77777777" w:rsidR="0095671B" w:rsidRPr="002726E5" w:rsidRDefault="0095671B" w:rsidP="00CE2D5F">
      <w:pPr>
        <w:rPr>
          <w:rFonts w:ascii="Arial" w:hAnsi="Arial" w:cs="Arial"/>
          <w:sz w:val="22"/>
          <w:szCs w:val="22"/>
        </w:rPr>
      </w:pPr>
    </w:p>
    <w:p w14:paraId="075FC79D" w14:textId="77777777" w:rsidR="000B7927" w:rsidRPr="002726E5" w:rsidRDefault="00A37612" w:rsidP="00CE2D5F">
      <w:pPr>
        <w:rPr>
          <w:rFonts w:ascii="Arial" w:hAnsi="Arial" w:cs="Arial"/>
          <w:b/>
          <w:sz w:val="22"/>
          <w:szCs w:val="22"/>
        </w:rPr>
      </w:pPr>
      <w:r w:rsidRPr="002726E5">
        <w:rPr>
          <w:rFonts w:ascii="Arial" w:hAnsi="Arial" w:cs="Arial"/>
          <w:b/>
          <w:sz w:val="22"/>
          <w:szCs w:val="22"/>
        </w:rPr>
        <w:t>Buchungsbeleg</w:t>
      </w:r>
    </w:p>
    <w:p w14:paraId="00799985" w14:textId="77777777" w:rsidR="008B4B26" w:rsidRPr="002726E5" w:rsidRDefault="008B4B26" w:rsidP="00CE2D5F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2085"/>
        <w:gridCol w:w="2876"/>
      </w:tblGrid>
      <w:tr w:rsidR="008B4B26" w:rsidRPr="002726E5" w14:paraId="78AFD492" w14:textId="77777777" w:rsidTr="00382C18">
        <w:tc>
          <w:tcPr>
            <w:tcW w:w="1488" w:type="dxa"/>
          </w:tcPr>
          <w:p w14:paraId="540341BB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1BFD888A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86BE0C2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0D9A6F63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B26" w:rsidRPr="002726E5" w14:paraId="1536E4A6" w14:textId="77777777" w:rsidTr="00382C18">
        <w:tc>
          <w:tcPr>
            <w:tcW w:w="1488" w:type="dxa"/>
          </w:tcPr>
          <w:p w14:paraId="0C7ADA4E" w14:textId="77777777" w:rsidR="008B4B26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015A026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8ADCC63" w14:textId="77777777" w:rsidR="008B4B26" w:rsidRPr="002726E5" w:rsidRDefault="00382C18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Auszahlungskonto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7E86D218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B26" w:rsidRPr="002726E5" w14:paraId="6337DEDB" w14:textId="77777777" w:rsidTr="00382C18">
        <w:tc>
          <w:tcPr>
            <w:tcW w:w="1488" w:type="dxa"/>
          </w:tcPr>
          <w:p w14:paraId="75EE6694" w14:textId="77777777" w:rsidR="008B4B26" w:rsidRPr="002726E5" w:rsidRDefault="008B4B26" w:rsidP="002E504A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E23765" w14:textId="77777777" w:rsidR="008B4B26" w:rsidRPr="002726E5" w:rsidRDefault="008B4B26" w:rsidP="002E504A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27412CD" w14:textId="77777777" w:rsidR="008B4B26" w:rsidRPr="002726E5" w:rsidRDefault="008B4B26" w:rsidP="002E504A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1A023F02" w14:textId="77777777" w:rsidR="008B4B26" w:rsidRPr="002726E5" w:rsidRDefault="008B4B26" w:rsidP="002E504A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6D5B10" w14:textId="77777777" w:rsidR="008B4B26" w:rsidRPr="002726E5" w:rsidRDefault="008B4B26" w:rsidP="00CE2D5F">
      <w:pPr>
        <w:rPr>
          <w:rFonts w:ascii="Arial" w:hAnsi="Arial" w:cs="Arial"/>
          <w:b/>
          <w:sz w:val="22"/>
          <w:szCs w:val="22"/>
        </w:rPr>
      </w:pPr>
    </w:p>
    <w:tbl>
      <w:tblPr>
        <w:tblW w:w="9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80"/>
        <w:gridCol w:w="5760"/>
        <w:gridCol w:w="1440"/>
      </w:tblGrid>
      <w:tr w:rsidR="0062639F" w:rsidRPr="002726E5" w14:paraId="5F7F3FA4" w14:textId="77777777" w:rsidTr="00551A47"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14:paraId="0B4B570C" w14:textId="77777777" w:rsidR="0062639F" w:rsidRPr="002726E5" w:rsidRDefault="0062639F" w:rsidP="00551A4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4571FEE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C9E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Buchungstext / Anlass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B66BD76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Betrag</w:t>
            </w:r>
          </w:p>
        </w:tc>
      </w:tr>
      <w:tr w:rsidR="0062639F" w:rsidRPr="002726E5" w14:paraId="0D943969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673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485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BBD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161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44B4B4D9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C73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04F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9F3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B2F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64EB74DC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C86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CC2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6E3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856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5A7203AD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E9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E60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5D2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72C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0EFEDED0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4E1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E32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191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380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6E5" w:rsidRPr="002726E5" w14:paraId="463F989F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809" w14:textId="77777777" w:rsidR="002726E5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D23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F5A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CE7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1A24E4D1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B99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C45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C0B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7E7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3A" w:rsidRPr="002726E5" w14:paraId="465A870F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EFC" w14:textId="77777777" w:rsidR="00B0793A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0D8" w14:textId="77777777" w:rsidR="00B0793A" w:rsidRPr="002726E5" w:rsidRDefault="00B0793A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A42" w14:textId="77777777" w:rsidR="00B0793A" w:rsidRPr="002726E5" w:rsidRDefault="00B0793A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D02" w14:textId="77777777" w:rsidR="00B0793A" w:rsidRPr="002726E5" w:rsidRDefault="00B0793A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6E5" w:rsidRPr="002726E5" w14:paraId="48F66420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27E" w14:textId="77777777" w:rsidR="002726E5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FA8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F9A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A3C41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6E5" w:rsidRPr="002726E5" w14:paraId="72EF918D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</w:tcBorders>
          </w:tcPr>
          <w:p w14:paraId="2F6C09A6" w14:textId="77777777" w:rsidR="002726E5" w:rsidRPr="002726E5" w:rsidRDefault="002726E5" w:rsidP="00551A4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BAFFF7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right w:val="single" w:sz="12" w:space="0" w:color="auto"/>
            </w:tcBorders>
          </w:tcPr>
          <w:p w14:paraId="46FA9EB1" w14:textId="77777777" w:rsidR="002726E5" w:rsidRPr="002726E5" w:rsidRDefault="002726E5" w:rsidP="002726E5">
            <w:pPr>
              <w:spacing w:before="120"/>
              <w:ind w:right="1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26E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6BEBA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FBFF6" w14:textId="77777777" w:rsidR="008B4B26" w:rsidRPr="002726E5" w:rsidRDefault="008B4B26" w:rsidP="00CE2D5F">
      <w:pPr>
        <w:rPr>
          <w:rFonts w:ascii="Arial" w:hAnsi="Arial" w:cs="Arial"/>
          <w:b/>
          <w:sz w:val="22"/>
          <w:szCs w:val="22"/>
        </w:rPr>
      </w:pPr>
    </w:p>
    <w:p w14:paraId="50643661" w14:textId="77777777" w:rsidR="0062639F" w:rsidRPr="002726E5" w:rsidRDefault="0062639F" w:rsidP="00CE2D5F">
      <w:pPr>
        <w:rPr>
          <w:rFonts w:ascii="Arial" w:hAnsi="Arial" w:cs="Arial"/>
          <w:b/>
          <w:sz w:val="22"/>
          <w:szCs w:val="22"/>
        </w:rPr>
      </w:pPr>
    </w:p>
    <w:p w14:paraId="2F870460" w14:textId="77777777" w:rsidR="00B0793A" w:rsidRPr="002726E5" w:rsidRDefault="00B0793A" w:rsidP="00CE2D5F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1417"/>
        <w:gridCol w:w="3544"/>
      </w:tblGrid>
      <w:tr w:rsidR="0062639F" w:rsidRPr="002726E5" w14:paraId="434E2467" w14:textId="77777777" w:rsidTr="009E52C0">
        <w:tc>
          <w:tcPr>
            <w:tcW w:w="1488" w:type="dxa"/>
          </w:tcPr>
          <w:p w14:paraId="69BFA83F" w14:textId="77777777" w:rsidR="0062639F" w:rsidRPr="002726E5" w:rsidRDefault="0062639F" w:rsidP="00247278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78A65CC3" w14:textId="77777777" w:rsidR="0062639F" w:rsidRPr="002726E5" w:rsidRDefault="0062639F" w:rsidP="00247278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41A9EA" w14:textId="77777777" w:rsidR="0062639F" w:rsidRPr="002726E5" w:rsidRDefault="0062639F" w:rsidP="00247278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6F204042" w14:textId="77777777" w:rsidR="0062639F" w:rsidRPr="002726E5" w:rsidRDefault="0062639F" w:rsidP="00247278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76A25" w14:textId="77777777" w:rsidR="0062639F" w:rsidRPr="002726E5" w:rsidRDefault="0062639F" w:rsidP="002726E5">
      <w:pPr>
        <w:spacing w:before="120"/>
        <w:ind w:right="-285"/>
        <w:rPr>
          <w:rFonts w:ascii="Arial" w:hAnsi="Arial" w:cs="Arial"/>
          <w:sz w:val="22"/>
          <w:szCs w:val="22"/>
        </w:rPr>
      </w:pPr>
    </w:p>
    <w:p w14:paraId="0E0FE868" w14:textId="77777777" w:rsidR="002726E5" w:rsidRPr="002726E5" w:rsidRDefault="002726E5" w:rsidP="002726E5">
      <w:pPr>
        <w:tabs>
          <w:tab w:val="right" w:pos="5613"/>
          <w:tab w:val="left" w:pos="5812"/>
        </w:tabs>
        <w:spacing w:before="120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Zweitvisum</w:t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14:paraId="1353A4E4" w14:textId="77777777" w:rsidR="002726E5" w:rsidRDefault="002726E5" w:rsidP="002726E5">
      <w:pPr>
        <w:spacing w:before="120"/>
        <w:ind w:right="-285"/>
        <w:rPr>
          <w:rFonts w:ascii="Arial" w:hAnsi="Arial" w:cs="Arial"/>
          <w:sz w:val="22"/>
          <w:szCs w:val="22"/>
        </w:rPr>
      </w:pPr>
    </w:p>
    <w:p w14:paraId="0AE980C5" w14:textId="77777777" w:rsidR="002726E5" w:rsidRDefault="002726E5" w:rsidP="00702A9B">
      <w:pPr>
        <w:shd w:val="clear" w:color="auto" w:fill="D9D9D9"/>
        <w:ind w:right="-285"/>
        <w:rPr>
          <w:rFonts w:ascii="Arial" w:hAnsi="Arial" w:cs="Arial"/>
          <w:sz w:val="22"/>
          <w:szCs w:val="22"/>
        </w:rPr>
      </w:pPr>
    </w:p>
    <w:p w14:paraId="3AFDB30C" w14:textId="77777777" w:rsidR="002726E5" w:rsidRPr="002726E5" w:rsidRDefault="002726E5" w:rsidP="00702A9B">
      <w:pPr>
        <w:shd w:val="clear" w:color="auto" w:fill="D9D9D9"/>
        <w:ind w:right="-284"/>
        <w:rPr>
          <w:rFonts w:ascii="Arial" w:hAnsi="Arial" w:cs="Arial"/>
          <w:b/>
          <w:sz w:val="22"/>
          <w:szCs w:val="22"/>
        </w:rPr>
      </w:pPr>
      <w:r w:rsidRPr="002726E5">
        <w:rPr>
          <w:rFonts w:ascii="Arial" w:hAnsi="Arial" w:cs="Arial"/>
          <w:b/>
          <w:sz w:val="22"/>
          <w:szCs w:val="22"/>
        </w:rPr>
        <w:t>Visumsregelung:</w:t>
      </w:r>
    </w:p>
    <w:p w14:paraId="31CAB704" w14:textId="77777777" w:rsidR="002726E5" w:rsidRDefault="002726E5" w:rsidP="00702A9B">
      <w:pPr>
        <w:shd w:val="clear" w:color="auto" w:fill="D9D9D9"/>
        <w:tabs>
          <w:tab w:val="left" w:pos="1843"/>
          <w:tab w:val="left" w:pos="4820"/>
          <w:tab w:val="left" w:pos="6663"/>
        </w:tabs>
        <w:ind w:right="-284"/>
        <w:rPr>
          <w:rFonts w:ascii="Arial" w:hAnsi="Arial" w:cs="Arial"/>
          <w:sz w:val="22"/>
          <w:szCs w:val="22"/>
        </w:rPr>
      </w:pPr>
      <w:r w:rsidRPr="002726E5">
        <w:rPr>
          <w:rFonts w:ascii="Arial" w:hAnsi="Arial" w:cs="Arial"/>
          <w:sz w:val="22"/>
          <w:szCs w:val="22"/>
          <w:u w:val="single"/>
        </w:rPr>
        <w:t>Rechnungssteller</w:t>
      </w:r>
      <w:r w:rsidRPr="002726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Riegenleiter</w:t>
      </w:r>
      <w:r w:rsidRPr="002726E5">
        <w:rPr>
          <w:rFonts w:ascii="Arial" w:hAnsi="Arial" w:cs="Arial"/>
          <w:sz w:val="22"/>
          <w:szCs w:val="22"/>
        </w:rPr>
        <w:tab/>
      </w:r>
      <w:r w:rsidRPr="002726E5">
        <w:rPr>
          <w:rFonts w:ascii="Arial" w:hAnsi="Arial" w:cs="Arial"/>
          <w:sz w:val="22"/>
          <w:szCs w:val="22"/>
          <w:u w:val="single"/>
        </w:rPr>
        <w:t>Zweitvisum</w:t>
      </w:r>
      <w:r>
        <w:rPr>
          <w:rFonts w:ascii="Arial" w:hAnsi="Arial" w:cs="Arial"/>
          <w:sz w:val="22"/>
          <w:szCs w:val="22"/>
          <w:u w:val="single"/>
        </w:rPr>
        <w:t xml:space="preserve"> durch</w:t>
      </w:r>
      <w:r w:rsidR="00702A9B">
        <w:rPr>
          <w:rFonts w:ascii="Arial" w:hAnsi="Arial" w:cs="Arial"/>
          <w:sz w:val="22"/>
          <w:szCs w:val="22"/>
        </w:rPr>
        <w:tab/>
        <w:t>Hauptleiter oder TK-Chef</w:t>
      </w:r>
    </w:p>
    <w:p w14:paraId="48DBDE42" w14:textId="77777777" w:rsidR="002726E5" w:rsidRDefault="00702A9B" w:rsidP="00702A9B">
      <w:pPr>
        <w:shd w:val="clear" w:color="auto" w:fill="D9D9D9"/>
        <w:tabs>
          <w:tab w:val="left" w:pos="1843"/>
          <w:tab w:val="left" w:pos="4820"/>
          <w:tab w:val="left" w:pos="6663"/>
        </w:tabs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Hauptleiter</w:t>
      </w:r>
      <w:r w:rsidR="002726E5">
        <w:rPr>
          <w:rFonts w:ascii="Arial" w:hAnsi="Arial" w:cs="Arial"/>
          <w:sz w:val="22"/>
          <w:szCs w:val="22"/>
        </w:rPr>
        <w:tab/>
      </w:r>
      <w:r w:rsidR="002726E5">
        <w:rPr>
          <w:rFonts w:ascii="Arial" w:hAnsi="Arial" w:cs="Arial"/>
          <w:sz w:val="22"/>
          <w:szCs w:val="22"/>
        </w:rPr>
        <w:tab/>
        <w:t>TK-Chef</w:t>
      </w:r>
    </w:p>
    <w:p w14:paraId="35EA6098" w14:textId="77777777" w:rsidR="002726E5" w:rsidRPr="002726E5" w:rsidRDefault="002726E5" w:rsidP="00702A9B">
      <w:pPr>
        <w:shd w:val="clear" w:color="auto" w:fill="D9D9D9"/>
        <w:tabs>
          <w:tab w:val="left" w:pos="1843"/>
          <w:tab w:val="left" w:pos="4820"/>
          <w:tab w:val="left" w:pos="6663"/>
        </w:tabs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TK-Chef und VS-Mitglieder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Präsident/Vize-Präsidentin</w:t>
      </w:r>
    </w:p>
    <w:p w14:paraId="7B888028" w14:textId="77777777" w:rsidR="002726E5" w:rsidRPr="002726E5" w:rsidRDefault="002726E5" w:rsidP="00702A9B">
      <w:pPr>
        <w:shd w:val="clear" w:color="auto" w:fill="D9D9D9"/>
        <w:ind w:right="-284"/>
        <w:rPr>
          <w:rFonts w:ascii="Arial" w:hAnsi="Arial" w:cs="Arial"/>
          <w:sz w:val="22"/>
          <w:szCs w:val="22"/>
        </w:rPr>
      </w:pPr>
    </w:p>
    <w:sectPr w:rsidR="002726E5" w:rsidRPr="002726E5" w:rsidSect="00A37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4" w:right="1417" w:bottom="899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F16C" w14:textId="77777777" w:rsidR="00EB5699" w:rsidRDefault="00EB5699" w:rsidP="00E652F8">
      <w:r>
        <w:separator/>
      </w:r>
    </w:p>
  </w:endnote>
  <w:endnote w:type="continuationSeparator" w:id="0">
    <w:p w14:paraId="1686CF60" w14:textId="77777777" w:rsidR="00EB5699" w:rsidRDefault="00EB5699" w:rsidP="00E6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F9D" w14:textId="77777777" w:rsidR="006E2C28" w:rsidRDefault="006E2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F59A" w14:textId="4FB48CB3" w:rsidR="009E52C0" w:rsidRDefault="009E52C0" w:rsidP="00E652F8">
    <w:pPr>
      <w:pStyle w:val="Footer"/>
      <w:pBdr>
        <w:top w:val="single" w:sz="4" w:space="1" w:color="auto"/>
      </w:pBdr>
      <w:rPr>
        <w:rFonts w:ascii="Arial" w:hAnsi="Arial" w:cs="Arial"/>
      </w:rPr>
    </w:pPr>
    <w:r w:rsidRPr="0095671B">
      <w:rPr>
        <w:rFonts w:ascii="Arial" w:hAnsi="Arial" w:cs="Arial"/>
      </w:rPr>
      <w:t>Turnverein Zwing</w:t>
    </w:r>
    <w:r>
      <w:rPr>
        <w:rFonts w:ascii="Arial" w:hAnsi="Arial" w:cs="Arial"/>
      </w:rPr>
      <w:t>en</w:t>
    </w:r>
    <w:r>
      <w:rPr>
        <w:rFonts w:ascii="Arial" w:hAnsi="Arial" w:cs="Arial"/>
      </w:rPr>
      <w:tab/>
    </w:r>
    <w:r w:rsidR="008B3642">
      <w:rPr>
        <w:rFonts w:ascii="Arial" w:hAnsi="Arial" w:cs="Arial"/>
      </w:rPr>
      <w:t xml:space="preserve">Tanja </w:t>
    </w:r>
    <w:proofErr w:type="spellStart"/>
    <w:r w:rsidR="008B3642">
      <w:rPr>
        <w:rFonts w:ascii="Arial" w:hAnsi="Arial" w:cs="Arial"/>
      </w:rPr>
      <w:t>Thomet</w:t>
    </w:r>
    <w:proofErr w:type="spellEnd"/>
    <w:r>
      <w:rPr>
        <w:rFonts w:ascii="Arial" w:hAnsi="Arial" w:cs="Arial"/>
      </w:rPr>
      <w:tab/>
    </w:r>
    <w:proofErr w:type="spellStart"/>
    <w:r w:rsidR="006E2C28">
      <w:rPr>
        <w:rFonts w:ascii="Arial" w:hAnsi="Arial" w:cs="Arial"/>
      </w:rPr>
      <w:t>Dorfstrasse</w:t>
    </w:r>
    <w:proofErr w:type="spellEnd"/>
    <w:r w:rsidR="00A02DDB">
      <w:rPr>
        <w:rFonts w:ascii="Arial" w:hAnsi="Arial" w:cs="Arial"/>
      </w:rPr>
      <w:t xml:space="preserve"> </w:t>
    </w:r>
    <w:r w:rsidR="00997E10">
      <w:rPr>
        <w:rFonts w:ascii="Arial" w:hAnsi="Arial" w:cs="Arial"/>
      </w:rPr>
      <w:t>41</w:t>
    </w:r>
  </w:p>
  <w:p w14:paraId="7841F813" w14:textId="75956072" w:rsidR="009E52C0" w:rsidRPr="0095671B" w:rsidRDefault="00F35804" w:rsidP="00F35804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D</w:t>
    </w:r>
    <w:r w:rsidR="00A02DDB">
      <w:rPr>
        <w:rFonts w:ascii="Arial" w:hAnsi="Arial" w:cs="Arial"/>
      </w:rPr>
      <w:t>ie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Kassier</w:t>
    </w:r>
    <w:r w:rsidR="00A02DDB">
      <w:rPr>
        <w:rFonts w:ascii="Arial" w:hAnsi="Arial" w:cs="Arial"/>
      </w:rPr>
      <w:t>in</w:t>
    </w:r>
    <w:proofErr w:type="spellEnd"/>
    <w:r w:rsidR="00977CD2">
      <w:rPr>
        <w:rFonts w:ascii="Arial" w:hAnsi="Arial" w:cs="Arial"/>
      </w:rPr>
      <w:tab/>
    </w:r>
    <w:r w:rsidR="008B3642">
      <w:rPr>
        <w:rFonts w:ascii="Arial" w:hAnsi="Arial" w:cs="Arial"/>
      </w:rPr>
      <w:t>tanja.thomet</w:t>
    </w:r>
    <w:r w:rsidR="00A02DDB">
      <w:rPr>
        <w:rFonts w:ascii="Arial" w:hAnsi="Arial" w:cs="Arial"/>
      </w:rPr>
      <w:t>@</w:t>
    </w:r>
    <w:r w:rsidR="008B3642">
      <w:rPr>
        <w:rFonts w:ascii="Arial" w:hAnsi="Arial" w:cs="Arial"/>
      </w:rPr>
      <w:t>tvzwingen.clubdesk</w:t>
    </w:r>
    <w:r w:rsidR="00A02DDB">
      <w:rPr>
        <w:rFonts w:ascii="Arial" w:hAnsi="Arial" w:cs="Arial"/>
      </w:rPr>
      <w:t>.c</w:t>
    </w:r>
    <w:r w:rsidR="008B3642">
      <w:rPr>
        <w:rFonts w:ascii="Arial" w:hAnsi="Arial" w:cs="Arial"/>
      </w:rPr>
      <w:t>om</w:t>
    </w:r>
    <w:r w:rsidR="005A1AFF">
      <w:rPr>
        <w:rFonts w:ascii="Arial" w:hAnsi="Arial" w:cs="Arial"/>
      </w:rPr>
      <w:tab/>
    </w:r>
    <w:r>
      <w:rPr>
        <w:rFonts w:ascii="Arial" w:hAnsi="Arial" w:cs="Arial"/>
      </w:rPr>
      <w:t>42</w:t>
    </w:r>
    <w:r w:rsidR="008B3642">
      <w:rPr>
        <w:rFonts w:ascii="Arial" w:hAnsi="Arial" w:cs="Arial"/>
      </w:rPr>
      <w:t>22 Zwingen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B885" w14:textId="77777777" w:rsidR="006E2C28" w:rsidRDefault="006E2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6FAC" w14:textId="77777777" w:rsidR="00EB5699" w:rsidRDefault="00EB5699" w:rsidP="00E652F8">
      <w:r>
        <w:separator/>
      </w:r>
    </w:p>
  </w:footnote>
  <w:footnote w:type="continuationSeparator" w:id="0">
    <w:p w14:paraId="507A7633" w14:textId="77777777" w:rsidR="00EB5699" w:rsidRDefault="00EB5699" w:rsidP="00E6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2E1D" w14:textId="77777777" w:rsidR="006E2C28" w:rsidRDefault="006E2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6787"/>
    </w:tblGrid>
    <w:tr w:rsidR="009E52C0" w:rsidRPr="000A4887" w14:paraId="5C0BD7C1" w14:textId="77777777" w:rsidTr="00950F6C">
      <w:tc>
        <w:tcPr>
          <w:tcW w:w="2376" w:type="dxa"/>
        </w:tcPr>
        <w:p w14:paraId="33C52D24" w14:textId="51359879" w:rsidR="009E52C0" w:rsidRDefault="000C010F" w:rsidP="00E652F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 w14:anchorId="664AC8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9pt;height:127.4pt">
                <v:imagedata r:id="rId1" o:title=""/>
              </v:shape>
            </w:pict>
          </w:r>
        </w:p>
        <w:p w14:paraId="1E141112" w14:textId="50359C97" w:rsidR="00950F6C" w:rsidRPr="000A4887" w:rsidRDefault="00950F6C" w:rsidP="00E652F8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787" w:type="dxa"/>
        </w:tcPr>
        <w:p w14:paraId="02DFA082" w14:textId="77777777" w:rsidR="009E52C0" w:rsidRPr="000A4887" w:rsidRDefault="009E52C0" w:rsidP="000A4887">
          <w:pPr>
            <w:pStyle w:val="Header"/>
            <w:tabs>
              <w:tab w:val="clear" w:pos="4536"/>
              <w:tab w:val="left" w:pos="3786"/>
              <w:tab w:val="left" w:pos="4761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581D3AD8" w14:textId="77777777" w:rsidR="009E52C0" w:rsidRPr="000A4887" w:rsidRDefault="009E52C0" w:rsidP="000A4887">
          <w:pPr>
            <w:pStyle w:val="Header"/>
            <w:tabs>
              <w:tab w:val="clear" w:pos="4536"/>
              <w:tab w:val="left" w:pos="3786"/>
              <w:tab w:val="left" w:pos="4761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74676355" w14:textId="77777777" w:rsidR="009E52C0" w:rsidRPr="000A4887" w:rsidRDefault="008C4901" w:rsidP="000A4887">
          <w:pPr>
            <w:pStyle w:val="Header"/>
            <w:tabs>
              <w:tab w:val="clear" w:pos="4536"/>
              <w:tab w:val="left" w:pos="3786"/>
              <w:tab w:val="left" w:pos="4761"/>
            </w:tabs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Spesenabrechnung</w:t>
          </w:r>
        </w:p>
        <w:p w14:paraId="3D5AB62E" w14:textId="14A703D5" w:rsidR="009E52C0" w:rsidRPr="000A4887" w:rsidRDefault="009E52C0" w:rsidP="000A4887">
          <w:pPr>
            <w:pStyle w:val="Header"/>
            <w:tabs>
              <w:tab w:val="clear" w:pos="4536"/>
              <w:tab w:val="left" w:pos="3786"/>
              <w:tab w:val="left" w:pos="4761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0A4887">
            <w:rPr>
              <w:rFonts w:ascii="Arial" w:hAnsi="Arial" w:cs="Arial"/>
              <w:sz w:val="36"/>
              <w:szCs w:val="36"/>
            </w:rPr>
            <w:t>Turnverein Zwingen</w:t>
          </w:r>
        </w:p>
      </w:tc>
    </w:tr>
  </w:tbl>
  <w:p w14:paraId="4D60E72C" w14:textId="77777777" w:rsidR="009E52C0" w:rsidRPr="00196284" w:rsidRDefault="009E52C0" w:rsidP="004D7E67">
    <w:pPr>
      <w:pStyle w:val="Header"/>
      <w:pBdr>
        <w:bottom w:val="single" w:sz="4" w:space="1" w:color="auto"/>
      </w:pBdr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9C1" w14:textId="77777777" w:rsidR="006E2C28" w:rsidRDefault="006E2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42A"/>
    <w:rsid w:val="000A4887"/>
    <w:rsid w:val="000B7927"/>
    <w:rsid w:val="000C010F"/>
    <w:rsid w:val="0011510E"/>
    <w:rsid w:val="00196284"/>
    <w:rsid w:val="001E7282"/>
    <w:rsid w:val="00247278"/>
    <w:rsid w:val="002726E5"/>
    <w:rsid w:val="002E504A"/>
    <w:rsid w:val="00311942"/>
    <w:rsid w:val="00382C18"/>
    <w:rsid w:val="003C3247"/>
    <w:rsid w:val="003F65F4"/>
    <w:rsid w:val="00404113"/>
    <w:rsid w:val="00430866"/>
    <w:rsid w:val="004D7E67"/>
    <w:rsid w:val="00506E66"/>
    <w:rsid w:val="00551A47"/>
    <w:rsid w:val="005A1AFF"/>
    <w:rsid w:val="005D30D8"/>
    <w:rsid w:val="0062639F"/>
    <w:rsid w:val="006E2C28"/>
    <w:rsid w:val="00702A9B"/>
    <w:rsid w:val="00715DD3"/>
    <w:rsid w:val="0072142A"/>
    <w:rsid w:val="00780F59"/>
    <w:rsid w:val="008B3642"/>
    <w:rsid w:val="008B4B26"/>
    <w:rsid w:val="008C4901"/>
    <w:rsid w:val="00950F6C"/>
    <w:rsid w:val="0095671B"/>
    <w:rsid w:val="00977CD2"/>
    <w:rsid w:val="00997E10"/>
    <w:rsid w:val="009E52C0"/>
    <w:rsid w:val="00A02DDB"/>
    <w:rsid w:val="00A05905"/>
    <w:rsid w:val="00A37612"/>
    <w:rsid w:val="00A45D20"/>
    <w:rsid w:val="00AF5749"/>
    <w:rsid w:val="00B0793A"/>
    <w:rsid w:val="00B40E51"/>
    <w:rsid w:val="00B832B2"/>
    <w:rsid w:val="00BB58AA"/>
    <w:rsid w:val="00C20978"/>
    <w:rsid w:val="00C44BF4"/>
    <w:rsid w:val="00C80712"/>
    <w:rsid w:val="00CE2D5F"/>
    <w:rsid w:val="00CE6934"/>
    <w:rsid w:val="00E652F8"/>
    <w:rsid w:val="00EB5699"/>
    <w:rsid w:val="00F154CF"/>
    <w:rsid w:val="00F24AC4"/>
    <w:rsid w:val="00F35804"/>
    <w:rsid w:val="00FC1E6F"/>
    <w:rsid w:val="00FE0C6A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  <w14:docId w14:val="38D3DA98"/>
  <w15:chartTrackingRefBased/>
  <w15:docId w15:val="{92115E2C-DD37-4A44-BBA4-6409C690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E6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E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0E51"/>
    <w:pPr>
      <w:tabs>
        <w:tab w:val="center" w:pos="4536"/>
        <w:tab w:val="right" w:pos="9072"/>
      </w:tabs>
    </w:pPr>
  </w:style>
  <w:style w:type="table" w:customStyle="1" w:styleId="Tabellengitternetz1">
    <w:name w:val="Tabellengitternetz1"/>
    <w:basedOn w:val="TableNormal"/>
    <w:rsid w:val="00E6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52F8"/>
    <w:rPr>
      <w:rFonts w:ascii="Tahoma" w:hAnsi="Tahoma" w:cs="Tahoma"/>
      <w:sz w:val="16"/>
      <w:szCs w:val="16"/>
    </w:rPr>
  </w:style>
  <w:style w:type="character" w:styleId="Hyperlink">
    <w:name w:val="Hyperlink"/>
    <w:rsid w:val="008B4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V%20Zwingen\Finanzen\Buchungsbeleg_Vorlage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Buchungsbeleg_Vorlage neu.dotx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Justizdepartement des Kantons Basel-Stadt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Brunner</dc:creator>
  <cp:keywords/>
  <cp:lastModifiedBy>Dominik Fringeli</cp:lastModifiedBy>
  <cp:revision>5</cp:revision>
  <cp:lastPrinted>2008-09-11T10:02:00Z</cp:lastPrinted>
  <dcterms:created xsi:type="dcterms:W3CDTF">2021-03-15T17:07:00Z</dcterms:created>
  <dcterms:modified xsi:type="dcterms:W3CDTF">2022-03-21T22:01:00Z</dcterms:modified>
</cp:coreProperties>
</file>